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3B" w:rsidRPr="00151A90" w:rsidRDefault="00BB4D59" w:rsidP="00151A90">
      <w:pPr>
        <w:spacing w:before="1200" w:after="400"/>
        <w:rPr>
          <w:rFonts w:ascii="Times New Roman" w:hAnsi="Times New Roman"/>
          <w:sz w:val="44"/>
          <w:szCs w:val="44"/>
          <w:lang w:val="en-US"/>
        </w:rPr>
      </w:pPr>
      <w:bookmarkStart w:id="0" w:name="_GoBack"/>
      <w:bookmarkEnd w:id="0"/>
      <w:r w:rsidRPr="00151A90">
        <w:rPr>
          <w:rFonts w:ascii="Times New Roman" w:hAnsi="Times New Roman"/>
          <w:sz w:val="44"/>
          <w:szCs w:val="44"/>
          <w:lang w:val="en-US"/>
        </w:rPr>
        <w:t>Lehrkompetenzportfolio</w:t>
      </w:r>
    </w:p>
    <w:p w:rsidR="00151A90" w:rsidRDefault="00151A90" w:rsidP="00151A90">
      <w:pPr>
        <w:rPr>
          <w:lang w:val="en-US"/>
        </w:rPr>
      </w:pPr>
    </w:p>
    <w:p w:rsidR="0036548D" w:rsidRDefault="0036548D">
      <w:pPr>
        <w:pStyle w:val="Inhaltsverzeichnisberschrift"/>
        <w:rPr>
          <w:rFonts w:ascii="Arial" w:hAnsi="Arial" w:cs="Arial"/>
          <w:color w:val="auto"/>
        </w:rPr>
      </w:pPr>
      <w:r w:rsidRPr="0036548D">
        <w:rPr>
          <w:rFonts w:ascii="Arial" w:hAnsi="Arial" w:cs="Arial"/>
          <w:color w:val="auto"/>
        </w:rPr>
        <w:t>Inhaltsverzeichnis</w:t>
      </w:r>
    </w:p>
    <w:p w:rsidR="0036548D" w:rsidRPr="0036548D" w:rsidRDefault="0036548D" w:rsidP="0036548D"/>
    <w:p w:rsidR="004E4588" w:rsidRPr="009906E5" w:rsidRDefault="0036548D">
      <w:pPr>
        <w:pStyle w:val="Verzeichnis1"/>
        <w:rPr>
          <w:rFonts w:ascii="Calibri" w:hAnsi="Calibri"/>
          <w:noProof/>
          <w:sz w:val="20"/>
          <w:szCs w:val="20"/>
        </w:rPr>
      </w:pPr>
      <w:r w:rsidRPr="004E4588">
        <w:rPr>
          <w:sz w:val="20"/>
          <w:szCs w:val="20"/>
        </w:rPr>
        <w:fldChar w:fldCharType="begin"/>
      </w:r>
      <w:r w:rsidRPr="004E4588">
        <w:rPr>
          <w:sz w:val="20"/>
          <w:szCs w:val="20"/>
        </w:rPr>
        <w:instrText xml:space="preserve"> TOC \o "1-3" \h \z \u </w:instrText>
      </w:r>
      <w:r w:rsidRPr="004E4588">
        <w:rPr>
          <w:sz w:val="20"/>
          <w:szCs w:val="20"/>
        </w:rPr>
        <w:fldChar w:fldCharType="separate"/>
      </w:r>
      <w:hyperlink w:anchor="_Toc372550379" w:history="1">
        <w:r w:rsidR="004E4588" w:rsidRPr="004E4588">
          <w:rPr>
            <w:rStyle w:val="Hyperlink"/>
            <w:noProof/>
            <w:sz w:val="20"/>
            <w:szCs w:val="20"/>
          </w:rPr>
          <w:t>A – Lehrverständnis, didaktische Prinzipien und Reflexion als Lehrende/-r</w:t>
        </w:r>
        <w:r w:rsidR="004E4588" w:rsidRPr="004E4588">
          <w:rPr>
            <w:noProof/>
            <w:webHidden/>
            <w:sz w:val="20"/>
            <w:szCs w:val="20"/>
          </w:rPr>
          <w:tab/>
        </w:r>
        <w:r w:rsidR="004E4588" w:rsidRPr="004E4588">
          <w:rPr>
            <w:noProof/>
            <w:webHidden/>
            <w:sz w:val="20"/>
            <w:szCs w:val="20"/>
          </w:rPr>
          <w:fldChar w:fldCharType="begin"/>
        </w:r>
        <w:r w:rsidR="004E4588" w:rsidRPr="004E4588">
          <w:rPr>
            <w:noProof/>
            <w:webHidden/>
            <w:sz w:val="20"/>
            <w:szCs w:val="20"/>
          </w:rPr>
          <w:instrText xml:space="preserve"> PAGEREF _Toc372550379 \h </w:instrText>
        </w:r>
        <w:r w:rsidR="004E4588" w:rsidRPr="004E4588">
          <w:rPr>
            <w:noProof/>
            <w:webHidden/>
            <w:sz w:val="20"/>
            <w:szCs w:val="20"/>
          </w:rPr>
        </w:r>
        <w:r w:rsidR="004E4588" w:rsidRPr="004E4588">
          <w:rPr>
            <w:noProof/>
            <w:webHidden/>
            <w:sz w:val="20"/>
            <w:szCs w:val="20"/>
          </w:rPr>
          <w:fldChar w:fldCharType="separate"/>
        </w:r>
        <w:r w:rsidR="004E4588" w:rsidRPr="004E4588">
          <w:rPr>
            <w:noProof/>
            <w:webHidden/>
            <w:sz w:val="20"/>
            <w:szCs w:val="20"/>
          </w:rPr>
          <w:t>2</w:t>
        </w:r>
        <w:r w:rsidR="004E4588"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0" w:history="1">
        <w:r w:rsidRPr="004E4588">
          <w:rPr>
            <w:rStyle w:val="Hyperlink"/>
            <w:noProof/>
            <w:sz w:val="20"/>
            <w:szCs w:val="20"/>
          </w:rPr>
          <w:t>A.1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Lehrphilosophie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_Toc372550380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1" w:history="1">
        <w:r w:rsidRPr="004E4588">
          <w:rPr>
            <w:rStyle w:val="Hyperlink"/>
            <w:noProof/>
            <w:sz w:val="20"/>
            <w:szCs w:val="20"/>
          </w:rPr>
          <w:t>A.2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Lehrbiografie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_Toc372550381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2" w:history="1">
        <w:r w:rsidRPr="004E4588">
          <w:rPr>
            <w:rStyle w:val="Hyperlink"/>
            <w:noProof/>
            <w:sz w:val="20"/>
            <w:szCs w:val="20"/>
          </w:rPr>
          <w:t>A.3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Maßnahmen zur Lehrentwicklung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_Toc372550382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1"/>
        <w:rPr>
          <w:rFonts w:ascii="Calibri" w:hAnsi="Calibri"/>
          <w:noProof/>
          <w:sz w:val="20"/>
          <w:szCs w:val="20"/>
        </w:rPr>
      </w:pPr>
      <w:hyperlink w:anchor="_Toc372550383" w:history="1">
        <w:r w:rsidRPr="004E4588">
          <w:rPr>
            <w:rStyle w:val="Hyperlink"/>
            <w:noProof/>
            <w:sz w:val="20"/>
            <w:szCs w:val="20"/>
          </w:rPr>
          <w:t>B – Praxisbeispiele aus der Lehre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_Toc372550383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4" w:history="1">
        <w:r w:rsidRPr="004E4588">
          <w:rPr>
            <w:rStyle w:val="Hyperlink"/>
            <w:noProof/>
            <w:sz w:val="20"/>
            <w:szCs w:val="20"/>
          </w:rPr>
          <w:t>B.1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Exemplarische Lehr- und Lernmaterialien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_Toc372550384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5" w:history="1">
        <w:r w:rsidRPr="004E4588">
          <w:rPr>
            <w:rStyle w:val="Hyperlink"/>
            <w:noProof/>
            <w:sz w:val="20"/>
            <w:szCs w:val="20"/>
          </w:rPr>
          <w:t>B.2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Prüfungsbeispiele verschiedener Formate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_Toc372550385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6" w:history="1">
        <w:r w:rsidRPr="004E4588">
          <w:rPr>
            <w:rStyle w:val="Hyperlink"/>
            <w:noProof/>
            <w:sz w:val="20"/>
            <w:szCs w:val="20"/>
          </w:rPr>
          <w:t>B.3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Lehrveranstaltungsevaluationen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_Toc372550386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1"/>
        <w:rPr>
          <w:rFonts w:ascii="Calibri" w:hAnsi="Calibri"/>
          <w:noProof/>
          <w:sz w:val="20"/>
          <w:szCs w:val="20"/>
        </w:rPr>
      </w:pPr>
      <w:hyperlink w:anchor="_Toc372550387" w:history="1">
        <w:r w:rsidRPr="004E4588">
          <w:rPr>
            <w:rStyle w:val="Hyperlink"/>
            <w:noProof/>
            <w:sz w:val="20"/>
            <w:szCs w:val="20"/>
          </w:rPr>
          <w:t>C – Lehre, Weiterbildung und Lehrpreise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_Toc372550387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8" w:history="1">
        <w:r w:rsidRPr="004E4588">
          <w:rPr>
            <w:rStyle w:val="Hyperlink"/>
            <w:noProof/>
            <w:sz w:val="20"/>
            <w:szCs w:val="20"/>
          </w:rPr>
          <w:t>C.1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Durchgeführte Lehrveranstaltungen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_Toc372550388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9" w:history="1">
        <w:r w:rsidRPr="004E4588">
          <w:rPr>
            <w:rStyle w:val="Hyperlink"/>
            <w:noProof/>
            <w:sz w:val="20"/>
            <w:szCs w:val="20"/>
          </w:rPr>
          <w:t>C.2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Betreuung von Bachelor-, Master-Arbeiten, Dissertationen und Habilitationen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_Toc372550389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0" w:history="1">
        <w:r w:rsidRPr="004E4588">
          <w:rPr>
            <w:rStyle w:val="Hyperlink"/>
            <w:noProof/>
            <w:sz w:val="20"/>
            <w:szCs w:val="20"/>
          </w:rPr>
          <w:t>C.3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Hochschuldidaktische Weiterbildung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_Toc372550390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1" w:history="1">
        <w:r w:rsidRPr="004E4588">
          <w:rPr>
            <w:rStyle w:val="Hyperlink"/>
            <w:noProof/>
            <w:sz w:val="20"/>
            <w:szCs w:val="20"/>
          </w:rPr>
          <w:t>C.4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Lehrpreise / Auszeichnungen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_Toc372550391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2" w:history="1">
        <w:r w:rsidRPr="004E4588">
          <w:rPr>
            <w:rStyle w:val="Hyperlink"/>
            <w:noProof/>
            <w:sz w:val="20"/>
            <w:szCs w:val="20"/>
          </w:rPr>
          <w:t>C.5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Empfehlungsschreiben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_Toc372550392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3" w:history="1">
        <w:r w:rsidRPr="004E4588">
          <w:rPr>
            <w:rStyle w:val="Hyperlink"/>
            <w:noProof/>
            <w:sz w:val="20"/>
            <w:szCs w:val="20"/>
          </w:rPr>
          <w:t>C.6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Andere Dokumente mit Bezug zu Lehraufgaben und Lehrkompetenzen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_Toc372550393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151A90" w:rsidRPr="00151A90" w:rsidRDefault="0036548D" w:rsidP="00151A90">
      <w:r w:rsidRPr="004E4588">
        <w:rPr>
          <w:b/>
          <w:bCs/>
          <w:sz w:val="20"/>
          <w:szCs w:val="20"/>
        </w:rPr>
        <w:fldChar w:fldCharType="end"/>
      </w:r>
    </w:p>
    <w:p w:rsidR="00151A90" w:rsidRPr="00151A90" w:rsidRDefault="00151A90" w:rsidP="00151A90"/>
    <w:p w:rsidR="00BB4D59" w:rsidRPr="00151A90" w:rsidRDefault="00BB4D59">
      <w:r w:rsidRPr="00151A90">
        <w:br w:type="page"/>
      </w:r>
    </w:p>
    <w:p w:rsidR="00BB4D59" w:rsidRPr="00151A90" w:rsidRDefault="00BB4D59" w:rsidP="00151A90">
      <w:pPr>
        <w:pStyle w:val="berschrift1"/>
      </w:pPr>
      <w:bookmarkStart w:id="1" w:name="_Toc355785069"/>
      <w:bookmarkStart w:id="2" w:name="_Toc372550379"/>
      <w:r w:rsidRPr="00151A90">
        <w:lastRenderedPageBreak/>
        <w:t>A – Lehrverständnis, didaktische Prinzipien und Reflexion als Lehrende/-r</w:t>
      </w:r>
      <w:bookmarkEnd w:id="1"/>
      <w:bookmarkEnd w:id="2"/>
    </w:p>
    <w:p w:rsidR="00BB4D59" w:rsidRDefault="00BB4D59"/>
    <w:p w:rsidR="00BB4D59" w:rsidRDefault="00BB4D59" w:rsidP="00B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BB4D59">
        <w:rPr>
          <w:sz w:val="16"/>
          <w:szCs w:val="16"/>
        </w:rPr>
        <w:t xml:space="preserve">Der erste Teil des Portfolios soll einen Einblick in </w:t>
      </w:r>
      <w:r w:rsidR="00151A90">
        <w:rPr>
          <w:sz w:val="16"/>
          <w:szCs w:val="16"/>
        </w:rPr>
        <w:t>das</w:t>
      </w:r>
      <w:r w:rsidRPr="00BB4D59">
        <w:rPr>
          <w:sz w:val="16"/>
          <w:szCs w:val="16"/>
        </w:rPr>
        <w:t xml:space="preserve"> Selbstverständnis, Lehrspektrum und Lehrerfahrungen geben, verdeutlichen auf welcher Grundlage, in welcher Vielfalt weshalb und wie </w:t>
      </w:r>
      <w:r w:rsidR="00151A90">
        <w:rPr>
          <w:sz w:val="16"/>
          <w:szCs w:val="16"/>
        </w:rPr>
        <w:t>gelehrt wird</w:t>
      </w:r>
      <w:r w:rsidRPr="00BB4D59">
        <w:rPr>
          <w:sz w:val="16"/>
          <w:szCs w:val="16"/>
        </w:rPr>
        <w:t>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A.1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Lehrphilosophie mit grundlegenden Überlegungen zur Lehre und</w:t>
      </w:r>
      <w:r>
        <w:rPr>
          <w:sz w:val="16"/>
          <w:szCs w:val="16"/>
        </w:rPr>
        <w:t xml:space="preserve"> </w:t>
      </w:r>
      <w:r w:rsidRPr="00BB4D59">
        <w:rPr>
          <w:sz w:val="16"/>
          <w:szCs w:val="16"/>
        </w:rPr>
        <w:t>Charakteristiken (didaktische Prinzipien, Ziele in der Lehre, das Verständnis</w:t>
      </w:r>
      <w:r>
        <w:rPr>
          <w:sz w:val="16"/>
          <w:szCs w:val="16"/>
        </w:rPr>
        <w:t xml:space="preserve"> </w:t>
      </w:r>
      <w:r w:rsidRPr="00BB4D59">
        <w:rPr>
          <w:sz w:val="16"/>
          <w:szCs w:val="16"/>
        </w:rPr>
        <w:t>von Studierenden als Lernende sowie die Lehrmethodiken).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A.2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Lehrbiografie (Lehrerfahrungen, Lehrspektrum, Anforderungen, Lehrformate, Diversität der Studierenden und Studienphasen).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A.3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Maßnahmen zur Lehrentwicklung (Feedbackverfahren, Umgang mit und Einbindung der Ergebnisse in Weiterentwicklungen).</w:t>
      </w:r>
    </w:p>
    <w:p w:rsidR="00BB4D59" w:rsidRDefault="00BB4D59"/>
    <w:p w:rsidR="00BB4D59" w:rsidRPr="00151A90" w:rsidRDefault="00850D41" w:rsidP="00151A90">
      <w:pPr>
        <w:pStyle w:val="berschrift2"/>
      </w:pPr>
      <w:bookmarkStart w:id="3" w:name="_Toc355785070"/>
      <w:bookmarkStart w:id="4" w:name="_Toc372550380"/>
      <w:r w:rsidRPr="00151A90">
        <w:t>A.1</w:t>
      </w:r>
      <w:r w:rsidRPr="00151A90">
        <w:tab/>
        <w:t>Lehrphilosophie</w:t>
      </w:r>
      <w:bookmarkEnd w:id="3"/>
      <w:bookmarkEnd w:id="4"/>
    </w:p>
    <w:p w:rsidR="00BB4D59" w:rsidRDefault="00BB4D59"/>
    <w:p w:rsidR="0036548D" w:rsidRDefault="0036548D" w:rsidP="0036548D"/>
    <w:p w:rsidR="0036548D" w:rsidRDefault="0036548D" w:rsidP="0036548D"/>
    <w:p w:rsidR="00151A90" w:rsidRDefault="00151A90"/>
    <w:p w:rsidR="00850D41" w:rsidRDefault="00850D41"/>
    <w:p w:rsidR="00850D41" w:rsidRDefault="00850D41" w:rsidP="00151A90">
      <w:pPr>
        <w:pStyle w:val="berschrift2"/>
      </w:pPr>
      <w:bookmarkStart w:id="5" w:name="_Toc355785071"/>
      <w:bookmarkStart w:id="6" w:name="_Toc372550381"/>
      <w:r w:rsidRPr="00151A90">
        <w:t>A.2</w:t>
      </w:r>
      <w:r w:rsidRPr="00151A90">
        <w:tab/>
        <w:t>Lehrbiografie</w:t>
      </w:r>
      <w:bookmarkEnd w:id="5"/>
      <w:bookmarkEnd w:id="6"/>
    </w:p>
    <w:p w:rsidR="0036548D" w:rsidRDefault="0036548D" w:rsidP="0036548D"/>
    <w:p w:rsidR="0036548D" w:rsidRDefault="0036548D" w:rsidP="0036548D"/>
    <w:p w:rsidR="00850D41" w:rsidRDefault="00850D41"/>
    <w:p w:rsidR="00151A90" w:rsidRDefault="00151A90"/>
    <w:p w:rsidR="00850D41" w:rsidRDefault="00850D41"/>
    <w:p w:rsidR="00850D41" w:rsidRDefault="00850D41" w:rsidP="00151A90">
      <w:pPr>
        <w:pStyle w:val="berschrift2"/>
      </w:pPr>
      <w:bookmarkStart w:id="7" w:name="_Toc355785072"/>
      <w:bookmarkStart w:id="8" w:name="_Toc372550382"/>
      <w:r w:rsidRPr="00151A90">
        <w:t>A.3</w:t>
      </w:r>
      <w:r w:rsidRPr="00151A90">
        <w:tab/>
        <w:t>Maßnahmen zur Lehrentwicklung</w:t>
      </w:r>
      <w:bookmarkEnd w:id="7"/>
      <w:bookmarkEnd w:id="8"/>
    </w:p>
    <w:p w:rsidR="00850D41" w:rsidRDefault="00850D41"/>
    <w:p w:rsidR="0036548D" w:rsidRDefault="0036548D" w:rsidP="0036548D"/>
    <w:p w:rsidR="0036548D" w:rsidRDefault="0036548D" w:rsidP="0036548D"/>
    <w:p w:rsidR="00850D41" w:rsidRDefault="00850D41"/>
    <w:p w:rsidR="00151A90" w:rsidRDefault="00151A90"/>
    <w:p w:rsidR="00151A90" w:rsidRDefault="00850D41" w:rsidP="00151A90">
      <w:pPr>
        <w:pStyle w:val="berschrift1"/>
      </w:pPr>
      <w:r>
        <w:br w:type="page"/>
      </w:r>
    </w:p>
    <w:p w:rsidR="00850D41" w:rsidRPr="00BB4D59" w:rsidRDefault="00850D41" w:rsidP="00151A90">
      <w:pPr>
        <w:pStyle w:val="berschrift1"/>
      </w:pPr>
      <w:bookmarkStart w:id="9" w:name="_Toc355785073"/>
      <w:bookmarkStart w:id="10" w:name="_Toc372550383"/>
      <w:r>
        <w:lastRenderedPageBreak/>
        <w:t>B – Praxisbeispiele aus der Lehre</w:t>
      </w:r>
      <w:bookmarkEnd w:id="9"/>
      <w:bookmarkEnd w:id="10"/>
    </w:p>
    <w:p w:rsidR="00850D41" w:rsidRDefault="00850D41" w:rsidP="00850D41"/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 w:rsidRPr="00850D41">
        <w:rPr>
          <w:sz w:val="16"/>
          <w:szCs w:val="16"/>
        </w:rPr>
        <w:t>Ausgehend von den Erläuterungen zum Lehrverständnis sollen Praxisbeispiele aus</w:t>
      </w:r>
      <w:r>
        <w:rPr>
          <w:sz w:val="16"/>
          <w:szCs w:val="16"/>
        </w:rPr>
        <w:t xml:space="preserve"> </w:t>
      </w:r>
      <w:r w:rsidR="00151A90">
        <w:rPr>
          <w:sz w:val="16"/>
          <w:szCs w:val="16"/>
        </w:rPr>
        <w:t>der</w:t>
      </w:r>
      <w:r w:rsidRPr="00850D41">
        <w:rPr>
          <w:sz w:val="16"/>
          <w:szCs w:val="16"/>
        </w:rPr>
        <w:t xml:space="preserve"> Lehre belegen, wie diese Leitsätze konkret in der Lehre angewendet und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umgesetzt werden. Hierbei geht es jedoch nicht nur um eine Sammlung von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Dokumenten, sondern um deren Kontextualisierung, Kommentierung und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Bewertung.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B.1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Exemplarische Lehr- und Lernmaterialien, die in Lehrveranstaltungen oder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zum Selbststudium eingesetzt wurden.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B.2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Prüfungsbeispiele verschiedener Formate.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B.3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Lehrveranstaltungsevaluationen, welche die letzten drei Jahre mit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verschiedenen Lehrformaten abdecken.</w:t>
      </w:r>
    </w:p>
    <w:p w:rsidR="00850D41" w:rsidRDefault="00850D41" w:rsidP="00850D41"/>
    <w:p w:rsidR="00850D41" w:rsidRDefault="00850D41" w:rsidP="00151A90">
      <w:pPr>
        <w:pStyle w:val="berschrift2"/>
      </w:pPr>
      <w:bookmarkStart w:id="11" w:name="_Toc355785074"/>
      <w:bookmarkStart w:id="12" w:name="_Toc372550384"/>
      <w:r w:rsidRPr="00151A90">
        <w:t>B.1</w:t>
      </w:r>
      <w:r w:rsidRPr="00151A90">
        <w:tab/>
        <w:t>Exemplarische Lehr- und Lernmaterialien</w:t>
      </w:r>
      <w:bookmarkEnd w:id="11"/>
      <w:bookmarkEnd w:id="12"/>
    </w:p>
    <w:p w:rsidR="00850D41" w:rsidRDefault="00850D41" w:rsidP="00850D41"/>
    <w:p w:rsidR="0036548D" w:rsidRDefault="0036548D" w:rsidP="0036548D"/>
    <w:p w:rsidR="0036548D" w:rsidRDefault="0036548D" w:rsidP="0036548D"/>
    <w:p w:rsidR="00850D41" w:rsidRDefault="00850D41" w:rsidP="00850D41"/>
    <w:p w:rsidR="00151A90" w:rsidRDefault="00151A90" w:rsidP="00850D41"/>
    <w:p w:rsidR="00850D41" w:rsidRPr="00151A90" w:rsidRDefault="00850D41" w:rsidP="00151A90">
      <w:pPr>
        <w:pStyle w:val="berschrift2"/>
      </w:pPr>
      <w:bookmarkStart w:id="13" w:name="_Toc355785075"/>
      <w:bookmarkStart w:id="14" w:name="_Toc372550385"/>
      <w:r w:rsidRPr="00151A90">
        <w:t>B.2</w:t>
      </w:r>
      <w:r w:rsidRPr="00151A90">
        <w:tab/>
        <w:t>Prüfungsbeispiele verschiedener Formate</w:t>
      </w:r>
      <w:bookmarkEnd w:id="13"/>
      <w:bookmarkEnd w:id="14"/>
    </w:p>
    <w:p w:rsidR="00151A90" w:rsidRDefault="00151A90" w:rsidP="00850D41"/>
    <w:p w:rsidR="0036548D" w:rsidRDefault="0036548D" w:rsidP="0036548D"/>
    <w:p w:rsidR="0036548D" w:rsidRDefault="0036548D" w:rsidP="0036548D"/>
    <w:p w:rsidR="00151A90" w:rsidRDefault="00151A90" w:rsidP="00850D41"/>
    <w:p w:rsidR="00850D41" w:rsidRDefault="00850D41" w:rsidP="00850D41"/>
    <w:p w:rsidR="00850D41" w:rsidRPr="00151A90" w:rsidRDefault="00850D41" w:rsidP="00151A90">
      <w:pPr>
        <w:pStyle w:val="berschrift2"/>
      </w:pPr>
      <w:bookmarkStart w:id="15" w:name="_Toc355785076"/>
      <w:bookmarkStart w:id="16" w:name="_Toc372550386"/>
      <w:r w:rsidRPr="00151A90">
        <w:t>B.3</w:t>
      </w:r>
      <w:r w:rsidRPr="00151A90">
        <w:tab/>
        <w:t>Lehrveranstaltungsevaluationen</w:t>
      </w:r>
      <w:bookmarkEnd w:id="15"/>
      <w:bookmarkEnd w:id="16"/>
    </w:p>
    <w:p w:rsidR="00850D41" w:rsidRDefault="00850D41" w:rsidP="00850D41"/>
    <w:p w:rsidR="00850D41" w:rsidRDefault="00850D41"/>
    <w:p w:rsidR="0036548D" w:rsidRDefault="0036548D" w:rsidP="0036548D"/>
    <w:p w:rsidR="0036548D" w:rsidRDefault="0036548D" w:rsidP="0036548D"/>
    <w:p w:rsidR="00850D41" w:rsidRDefault="00850D41"/>
    <w:p w:rsidR="00151A90" w:rsidRDefault="00850D41" w:rsidP="00151A90">
      <w:pPr>
        <w:pStyle w:val="berschrift1"/>
      </w:pPr>
      <w:r>
        <w:br w:type="page"/>
      </w:r>
    </w:p>
    <w:p w:rsidR="00850D41" w:rsidRPr="00BB4D59" w:rsidRDefault="00850D41" w:rsidP="00151A90">
      <w:pPr>
        <w:pStyle w:val="berschrift1"/>
      </w:pPr>
      <w:bookmarkStart w:id="17" w:name="_Toc355785077"/>
      <w:bookmarkStart w:id="18" w:name="_Toc372550387"/>
      <w:r>
        <w:t xml:space="preserve">C – </w:t>
      </w:r>
      <w:bookmarkEnd w:id="17"/>
      <w:r w:rsidR="006C29D6" w:rsidRPr="006C29D6">
        <w:t>Lehre, Weiterbildung und Lehrpreise</w:t>
      </w:r>
      <w:bookmarkEnd w:id="18"/>
    </w:p>
    <w:p w:rsidR="00850D41" w:rsidRDefault="00850D41" w:rsidP="00850D41"/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 w:rsidRPr="00850D41">
        <w:rPr>
          <w:sz w:val="16"/>
          <w:szCs w:val="16"/>
        </w:rPr>
        <w:t xml:space="preserve">Dritter Bestandteil </w:t>
      </w:r>
      <w:r>
        <w:rPr>
          <w:sz w:val="16"/>
          <w:szCs w:val="16"/>
        </w:rPr>
        <w:t>des</w:t>
      </w:r>
      <w:r w:rsidRPr="00850D41">
        <w:rPr>
          <w:sz w:val="16"/>
          <w:szCs w:val="16"/>
        </w:rPr>
        <w:t xml:space="preserve"> </w:t>
      </w:r>
      <w:r>
        <w:rPr>
          <w:sz w:val="16"/>
          <w:szCs w:val="16"/>
        </w:rPr>
        <w:t>Lehrkompetenzp</w:t>
      </w:r>
      <w:r w:rsidRPr="00850D41">
        <w:rPr>
          <w:sz w:val="16"/>
          <w:szCs w:val="16"/>
        </w:rPr>
        <w:t>ortfolios neben dem Lehrverständnis und dem konkreten,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 xml:space="preserve">reflexiven Einblick in </w:t>
      </w:r>
      <w:r>
        <w:rPr>
          <w:sz w:val="16"/>
          <w:szCs w:val="16"/>
        </w:rPr>
        <w:t>die</w:t>
      </w:r>
      <w:r w:rsidRPr="00850D41">
        <w:rPr>
          <w:sz w:val="16"/>
          <w:szCs w:val="16"/>
        </w:rPr>
        <w:t xml:space="preserve"> Lehrpraxis ist eine Zusammenstellung folgender Bereiche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C.1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Durchgeführte Lehrveranstaltungen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C.2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Betreuung von Bachelor-, Master-Arbeiten, Dissertationen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und Habilitationen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C.3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Hochschuldidaktische Weiterbildung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C.4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Lehrpreise / Auszeichnungen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C.5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Empfehlungsschreiben</w:t>
      </w:r>
    </w:p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C.6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Andere Dokumente mit Bezug zu Lehraufgaben und -kompetenzen.</w:t>
      </w:r>
    </w:p>
    <w:p w:rsidR="00850D41" w:rsidRDefault="00850D41" w:rsidP="00850D41"/>
    <w:p w:rsidR="00850D41" w:rsidRPr="00151A90" w:rsidRDefault="00850D41" w:rsidP="00151A90">
      <w:pPr>
        <w:pStyle w:val="berschrift2"/>
      </w:pPr>
      <w:bookmarkStart w:id="19" w:name="_Toc355785078"/>
      <w:bookmarkStart w:id="20" w:name="_Toc372550388"/>
      <w:r w:rsidRPr="00151A90">
        <w:t>C.1</w:t>
      </w:r>
      <w:r w:rsidRPr="00151A90">
        <w:tab/>
        <w:t>Durchgeführte Lehrveranstaltungen</w:t>
      </w:r>
      <w:bookmarkEnd w:id="19"/>
      <w:bookmarkEnd w:id="20"/>
    </w:p>
    <w:p w:rsidR="0036548D" w:rsidRDefault="0036548D" w:rsidP="0036548D"/>
    <w:p w:rsidR="0036548D" w:rsidRDefault="0036548D" w:rsidP="0036548D"/>
    <w:p w:rsidR="00850D41" w:rsidRDefault="00850D41" w:rsidP="00850D41"/>
    <w:p w:rsidR="00850D41" w:rsidRDefault="00850D41" w:rsidP="00850D41"/>
    <w:p w:rsidR="00850D41" w:rsidRPr="00151A90" w:rsidRDefault="00850D41" w:rsidP="0036548D">
      <w:pPr>
        <w:pStyle w:val="berschrift2"/>
        <w:ind w:left="567" w:hanging="567"/>
      </w:pPr>
      <w:bookmarkStart w:id="21" w:name="_Toc355785079"/>
      <w:bookmarkStart w:id="22" w:name="_Toc372550389"/>
      <w:r w:rsidRPr="00151A90">
        <w:t>C.2</w:t>
      </w:r>
      <w:r w:rsidRPr="00151A90">
        <w:tab/>
        <w:t>Betreuung von Bachelor-, Master-Arbeiten, Dissertationen und Habilitationen</w:t>
      </w:r>
      <w:bookmarkEnd w:id="21"/>
      <w:bookmarkEnd w:id="22"/>
    </w:p>
    <w:p w:rsidR="00850D41" w:rsidRDefault="00850D41" w:rsidP="00850D41"/>
    <w:p w:rsidR="0036548D" w:rsidRDefault="0036548D" w:rsidP="0036548D"/>
    <w:p w:rsidR="00850D41" w:rsidRDefault="00850D41" w:rsidP="00850D41"/>
    <w:p w:rsidR="00151A90" w:rsidRDefault="00151A90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3" w:name="_Toc355785080"/>
      <w:bookmarkStart w:id="24" w:name="_Toc372550390"/>
      <w:r w:rsidRPr="00151A90">
        <w:t>C.3</w:t>
      </w:r>
      <w:r w:rsidRPr="00151A90">
        <w:tab/>
        <w:t>Hochschuldidaktische Weiterbildung</w:t>
      </w:r>
      <w:bookmarkEnd w:id="23"/>
      <w:bookmarkEnd w:id="24"/>
    </w:p>
    <w:p w:rsidR="00850D41" w:rsidRDefault="00850D41" w:rsidP="00850D41"/>
    <w:p w:rsidR="0036548D" w:rsidRDefault="0036548D" w:rsidP="0036548D"/>
    <w:p w:rsidR="00850D41" w:rsidRDefault="00850D41" w:rsidP="00850D41"/>
    <w:p w:rsidR="00151A90" w:rsidRDefault="00151A90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5" w:name="_Toc355785081"/>
      <w:bookmarkStart w:id="26" w:name="_Toc372550391"/>
      <w:r w:rsidRPr="00151A90">
        <w:t>C.4</w:t>
      </w:r>
      <w:r w:rsidRPr="00151A90">
        <w:tab/>
        <w:t>Lehrpreise / Auszeichnungen</w:t>
      </w:r>
      <w:bookmarkEnd w:id="25"/>
      <w:bookmarkEnd w:id="26"/>
    </w:p>
    <w:p w:rsidR="00850D41" w:rsidRDefault="00850D41" w:rsidP="00850D41"/>
    <w:p w:rsidR="00151A90" w:rsidRDefault="00151A90" w:rsidP="00850D41"/>
    <w:p w:rsidR="0036548D" w:rsidRDefault="0036548D" w:rsidP="0036548D"/>
    <w:p w:rsidR="00850D41" w:rsidRDefault="00850D41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7" w:name="_Toc355785082"/>
      <w:bookmarkStart w:id="28" w:name="_Toc372550392"/>
      <w:r w:rsidRPr="00151A90">
        <w:t>C.5</w:t>
      </w:r>
      <w:r w:rsidRPr="00151A90">
        <w:tab/>
        <w:t>Empfehlungsschreiben</w:t>
      </w:r>
      <w:bookmarkEnd w:id="27"/>
      <w:bookmarkEnd w:id="28"/>
    </w:p>
    <w:p w:rsidR="00850D41" w:rsidRDefault="00850D41" w:rsidP="00850D41"/>
    <w:p w:rsidR="0036548D" w:rsidRDefault="0036548D" w:rsidP="0036548D"/>
    <w:p w:rsidR="00151A90" w:rsidRDefault="00151A90" w:rsidP="00850D41"/>
    <w:p w:rsidR="00850D41" w:rsidRDefault="00850D41" w:rsidP="00850D41"/>
    <w:p w:rsidR="00850D41" w:rsidRPr="00151A90" w:rsidRDefault="00850D41" w:rsidP="0036548D">
      <w:pPr>
        <w:pStyle w:val="berschrift2"/>
        <w:ind w:left="567" w:hanging="567"/>
      </w:pPr>
      <w:bookmarkStart w:id="29" w:name="_Toc355785083"/>
      <w:bookmarkStart w:id="30" w:name="_Toc372550393"/>
      <w:r w:rsidRPr="00151A90">
        <w:t>C.6</w:t>
      </w:r>
      <w:r w:rsidRPr="00151A90">
        <w:tab/>
        <w:t>Andere Dokumente mit Bezug z</w:t>
      </w:r>
      <w:r w:rsidR="00151A90">
        <w:t xml:space="preserve">u Lehraufgaben und </w:t>
      </w:r>
      <w:r w:rsidR="0036548D">
        <w:t>Lehr</w:t>
      </w:r>
      <w:r w:rsidR="00151A90">
        <w:t>kompetenzen</w:t>
      </w:r>
      <w:bookmarkEnd w:id="29"/>
      <w:bookmarkEnd w:id="30"/>
    </w:p>
    <w:p w:rsidR="00850D41" w:rsidRPr="00BB4D59" w:rsidRDefault="00850D41"/>
    <w:sectPr w:rsidR="00850D41" w:rsidRPr="00BB4D59" w:rsidSect="00442B58">
      <w:headerReference w:type="even" r:id="rId8"/>
      <w:headerReference w:type="default" r:id="rId9"/>
      <w:headerReference w:type="first" r:id="rId10"/>
      <w:type w:val="continuous"/>
      <w:pgSz w:w="11906" w:h="16838" w:code="9"/>
      <w:pgMar w:top="2552" w:right="3686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46" w:rsidRDefault="00F61C46">
      <w:pPr>
        <w:spacing w:line="240" w:lineRule="auto"/>
      </w:pPr>
      <w:r>
        <w:separator/>
      </w:r>
    </w:p>
  </w:endnote>
  <w:endnote w:type="continuationSeparator" w:id="0">
    <w:p w:rsidR="00F61C46" w:rsidRDefault="00F6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46" w:rsidRDefault="00F61C46">
      <w:pPr>
        <w:spacing w:line="240" w:lineRule="auto"/>
      </w:pPr>
      <w:r>
        <w:separator/>
      </w:r>
    </w:p>
  </w:footnote>
  <w:footnote w:type="continuationSeparator" w:id="0">
    <w:p w:rsidR="00F61C46" w:rsidRDefault="00F61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890214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:rsidR="00DF3BCC" w:rsidRDefault="00890214" w:rsidP="00946B45">
    <w:pPr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17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1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A" w:rsidRDefault="00890214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45720</wp:posOffset>
          </wp:positionV>
          <wp:extent cx="6390005" cy="1696720"/>
          <wp:effectExtent l="0" t="0" r="0" b="0"/>
          <wp:wrapNone/>
          <wp:docPr id="19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1956435" cy="157480"/>
              <wp:effectExtent l="0" t="1905" r="317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A0" w:rsidRPr="00842CBB" w:rsidRDefault="001D1EA0" w:rsidP="00151A90">
                          <w:pPr>
                            <w:pStyle w:val="header"/>
                          </w:pPr>
                          <w:r w:rsidRPr="00842CBB">
                            <w:t>Albert-Ludwigs-Universität Freiburg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154.05pt;height:12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" filled="f" stroked="f">
              <v:textbox style="mso-fit-shape-to-text:t" inset="0,0,0,0">
                <w:txbxContent>
                  <w:p w:rsidR="001D1EA0" w:rsidRPr="00842CBB" w:rsidRDefault="001D1EA0" w:rsidP="00151A90">
                    <w:pPr>
                      <w:pStyle w:val="header"/>
                    </w:pPr>
                    <w:r w:rsidRPr="00842CBB"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5"/>
    <w:rsid w:val="000255D4"/>
    <w:rsid w:val="00055DF3"/>
    <w:rsid w:val="000755BE"/>
    <w:rsid w:val="000A2C7A"/>
    <w:rsid w:val="000F02E7"/>
    <w:rsid w:val="001035E9"/>
    <w:rsid w:val="00114908"/>
    <w:rsid w:val="00120621"/>
    <w:rsid w:val="00151A90"/>
    <w:rsid w:val="0018212D"/>
    <w:rsid w:val="001D10B4"/>
    <w:rsid w:val="001D1EA0"/>
    <w:rsid w:val="001D60C3"/>
    <w:rsid w:val="00201329"/>
    <w:rsid w:val="00264C14"/>
    <w:rsid w:val="002923E8"/>
    <w:rsid w:val="002B224F"/>
    <w:rsid w:val="002C5863"/>
    <w:rsid w:val="00306335"/>
    <w:rsid w:val="00315B37"/>
    <w:rsid w:val="0036548D"/>
    <w:rsid w:val="003E40A3"/>
    <w:rsid w:val="004133B9"/>
    <w:rsid w:val="00442B58"/>
    <w:rsid w:val="0047259A"/>
    <w:rsid w:val="004E4588"/>
    <w:rsid w:val="00593395"/>
    <w:rsid w:val="00673E83"/>
    <w:rsid w:val="00680726"/>
    <w:rsid w:val="006911D4"/>
    <w:rsid w:val="006B79F8"/>
    <w:rsid w:val="006C038B"/>
    <w:rsid w:val="006C29D6"/>
    <w:rsid w:val="006F5624"/>
    <w:rsid w:val="00705A11"/>
    <w:rsid w:val="007D4883"/>
    <w:rsid w:val="007F7F6C"/>
    <w:rsid w:val="00850D41"/>
    <w:rsid w:val="00876D74"/>
    <w:rsid w:val="00890214"/>
    <w:rsid w:val="00890793"/>
    <w:rsid w:val="008D23E5"/>
    <w:rsid w:val="00915580"/>
    <w:rsid w:val="00946B45"/>
    <w:rsid w:val="00951412"/>
    <w:rsid w:val="00983C69"/>
    <w:rsid w:val="009906E5"/>
    <w:rsid w:val="00A11EC3"/>
    <w:rsid w:val="00A6195A"/>
    <w:rsid w:val="00A74DB8"/>
    <w:rsid w:val="00A75131"/>
    <w:rsid w:val="00AA70F5"/>
    <w:rsid w:val="00AB1EB0"/>
    <w:rsid w:val="00AC7123"/>
    <w:rsid w:val="00AF068B"/>
    <w:rsid w:val="00AF1DA5"/>
    <w:rsid w:val="00AF3A3B"/>
    <w:rsid w:val="00B162B1"/>
    <w:rsid w:val="00B350B9"/>
    <w:rsid w:val="00B56395"/>
    <w:rsid w:val="00B81EDD"/>
    <w:rsid w:val="00BA5D4E"/>
    <w:rsid w:val="00BB4D59"/>
    <w:rsid w:val="00BF4A00"/>
    <w:rsid w:val="00C033B6"/>
    <w:rsid w:val="00C6177E"/>
    <w:rsid w:val="00C72AF3"/>
    <w:rsid w:val="00CC1974"/>
    <w:rsid w:val="00DD1C52"/>
    <w:rsid w:val="00DD3C34"/>
    <w:rsid w:val="00DF3BCC"/>
    <w:rsid w:val="00ED3195"/>
    <w:rsid w:val="00EE025D"/>
    <w:rsid w:val="00F04C13"/>
    <w:rsid w:val="00F308D4"/>
    <w:rsid w:val="00F61C46"/>
    <w:rsid w:val="00F86212"/>
    <w:rsid w:val="00FD25F4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c"/>
    </o:shapedefaults>
    <o:shapelayout v:ext="edit">
      <o:idmap v:ext="edit" data="1"/>
    </o:shapelayout>
  </w:shapeDefaults>
  <w:decimalSymbol w:val=","/>
  <w:listSeparator w:val=";"/>
  <w15:chartTrackingRefBased/>
  <w15:docId w15:val="{851BBC30-6594-450A-A55D-6FA58FD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A90"/>
    <w:pPr>
      <w:tabs>
        <w:tab w:val="left" w:pos="284"/>
      </w:tabs>
      <w:autoSpaceDE w:val="0"/>
      <w:autoSpaceDN w:val="0"/>
      <w:adjustRightInd w:val="0"/>
      <w:spacing w:line="240" w:lineRule="auto"/>
      <w:jc w:val="left"/>
      <w:outlineLvl w:val="0"/>
    </w:pPr>
    <w:rPr>
      <w:rFonts w:ascii="Helvetica-Bold" w:hAnsi="Helvetica-Bold" w:cs="Helvetica-Bold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51A90"/>
    <w:pPr>
      <w:tabs>
        <w:tab w:val="left" w:pos="567"/>
      </w:tabs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151A90"/>
    <w:rPr>
      <w:rFonts w:ascii="Arial" w:hAnsi="Arial"/>
      <w:i/>
      <w:sz w:val="24"/>
      <w:szCs w:val="24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berschrift1"/>
    <w:rsid w:val="00BF4A00"/>
    <w:pPr>
      <w:spacing w:line="288" w:lineRule="auto"/>
      <w:textAlignment w:val="center"/>
    </w:pPr>
    <w:rPr>
      <w:color w:val="000000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51A90"/>
    <w:rPr>
      <w:rFonts w:ascii="Helvetica-Bold" w:hAnsi="Helvetica-Bold" w:cs="Helvetica-Bold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1A90"/>
    <w:pPr>
      <w:keepNext/>
      <w:keepLines/>
      <w:tabs>
        <w:tab w:val="clear" w:pos="284"/>
      </w:tabs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6548D"/>
    <w:pPr>
      <w:tabs>
        <w:tab w:val="left" w:pos="709"/>
        <w:tab w:val="right" w:leader="dot" w:pos="6792"/>
      </w:tabs>
      <w:spacing w:before="120" w:after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548D"/>
    <w:pPr>
      <w:tabs>
        <w:tab w:val="left" w:pos="709"/>
        <w:tab w:val="left" w:pos="880"/>
        <w:tab w:val="right" w:leader="dot" w:pos="6792"/>
      </w:tabs>
      <w:spacing w:before="120"/>
      <w:ind w:left="426"/>
    </w:pPr>
  </w:style>
  <w:style w:type="character" w:styleId="Hyperlink">
    <w:name w:val="Hyperlink"/>
    <w:uiPriority w:val="99"/>
    <w:unhideWhenUsed/>
    <w:rsid w:val="0015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9\AppData\Local\Temp\vorlage_kompetenzportfoli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9CA8-FD87-4B39-B2D0-E7A2C8D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vorlage_kompetenzportfolio.dot</Template>
  <TotalTime>0</TotalTime>
  <Pages>4</Pages>
  <Words>584</Words>
  <Characters>3475</Characters>
  <Application>Microsoft Office Word</Application>
  <DocSecurity>0</DocSecurity>
  <Lines>133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3977</CharactersWithSpaces>
  <SharedDoc>false</SharedDoc>
  <HLinks>
    <vt:vector size="90" baseType="variant"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_Toc372550393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_Toc372550392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_Toc372550391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_Toc372550390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_Toc372550389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_Toc372550388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_Toc372550387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_Toc372550386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_Toc372550385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_Toc372550384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_Toc372550383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_Toc372550382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_Toc372550381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_Toc372550380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_Toc372550379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kf39</dc:creator>
  <cp:keywords/>
  <cp:lastModifiedBy>Birgit Becherer</cp:lastModifiedBy>
  <cp:revision>2</cp:revision>
  <cp:lastPrinted>2009-07-28T10:22:00Z</cp:lastPrinted>
  <dcterms:created xsi:type="dcterms:W3CDTF">2024-04-17T09:56:00Z</dcterms:created>
  <dcterms:modified xsi:type="dcterms:W3CDTF">2024-04-17T09:56:00Z</dcterms:modified>
</cp:coreProperties>
</file>